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A6" w:rsidRDefault="005E30A6" w:rsidP="0018016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 Gubbio 18/10/2016</w:t>
      </w:r>
    </w:p>
    <w:p w:rsidR="005E30A6" w:rsidRDefault="005E30A6" w:rsidP="00180164">
      <w:pPr>
        <w:pStyle w:val="NormalWeb"/>
      </w:pPr>
      <w:r>
        <w:t xml:space="preserve">Caro presidente Ubaldo </w:t>
      </w:r>
    </w:p>
    <w:p w:rsidR="005E30A6" w:rsidRDefault="005E30A6" w:rsidP="00180164">
      <w:pPr>
        <w:pStyle w:val="NormalWeb"/>
      </w:pPr>
      <w:r>
        <w:t>Cari consiglieri</w:t>
      </w:r>
    </w:p>
    <w:p w:rsidR="005E30A6" w:rsidRDefault="005E30A6" w:rsidP="00180164">
      <w:pPr>
        <w:pStyle w:val="NormalWeb"/>
      </w:pPr>
      <w:r>
        <w:t>Carissimi Santubaldari tutti,</w:t>
      </w:r>
    </w:p>
    <w:p w:rsidR="005E30A6" w:rsidRDefault="005E30A6" w:rsidP="00180164">
      <w:pPr>
        <w:pStyle w:val="NormalWeb"/>
      </w:pPr>
      <w:r>
        <w:t>vengo a manifestarvi la decisione già presentata al Vescovo, di lasciare l'incarico di cappellano della Famiglia dei Santubaldari.</w:t>
      </w:r>
    </w:p>
    <w:p w:rsidR="005E30A6" w:rsidRDefault="005E30A6" w:rsidP="00180164">
      <w:pPr>
        <w:pStyle w:val="NormalWeb"/>
      </w:pPr>
      <w:r>
        <w:t>Constatando quanto poco negli ultimi anni, sono stato presente alla vita della famiglia e, avendo ricevuto dal 3 Luglio scorso l' incarico di curare, insieme alla parrocchia di Semonte, anche quella di Casamorcia, mi sono sempre più convinto che, per svolgere con assiduità e continuità il ministero di parroco, avrei dovuto lasciare tutti gli incarichi che avevo in Diocesi.</w:t>
      </w:r>
    </w:p>
    <w:p w:rsidR="005E30A6" w:rsidRDefault="005E30A6" w:rsidP="00180164">
      <w:pPr>
        <w:pStyle w:val="NormalWeb"/>
      </w:pPr>
      <w:r>
        <w:t> Ormai quasi tutti gli incontri si svolgono dopo cena.</w:t>
      </w:r>
    </w:p>
    <w:p w:rsidR="005E30A6" w:rsidRDefault="005E30A6" w:rsidP="00180164">
      <w:pPr>
        <w:pStyle w:val="NormalWeb"/>
      </w:pPr>
      <w:r>
        <w:t>Ho chiesto così al Vescovo di essere sollevato anche dall' incarico di corresponsabile (insieme ad una coppia), dell' Ufficio di Pastorale Familiare Diocesano e di assistente degli scouts, sia delle Agesci che del nativo Masci.</w:t>
      </w:r>
    </w:p>
    <w:p w:rsidR="005E30A6" w:rsidRDefault="005E30A6" w:rsidP="00180164">
      <w:pPr>
        <w:pStyle w:val="NormalWeb"/>
      </w:pPr>
      <w:r>
        <w:t> È venuto perciò il momento di salutarci dopo 7 anni che ci hanno visto “sotto lo stesso cero”; non sempre “c’ho fatto bene” e ve ne chiedo perdono, ma la bellezza del cero che non cade è perché  in quel momento qualcun’altro “c’ha fatto!”.</w:t>
      </w:r>
    </w:p>
    <w:p w:rsidR="005E30A6" w:rsidRDefault="005E30A6" w:rsidP="00180164">
      <w:pPr>
        <w:pStyle w:val="NormalWeb"/>
      </w:pPr>
      <w:r>
        <w:t>   Vi ringrazio per l' opportunità che mi avete dato di essere più contatto con persone e questioni della nostra Festa e di riconoscere un' azione di volontariato generoso che a partire dall' amore per Sant’Ubaldo ed  i Ceri, dietro i principi statutari del sodalizio, si estende ad altre manifestazioni del vivere cittadino.</w:t>
      </w:r>
    </w:p>
    <w:p w:rsidR="005E30A6" w:rsidRDefault="005E30A6" w:rsidP="00180164">
      <w:pPr>
        <w:pStyle w:val="NormalWeb"/>
      </w:pPr>
    </w:p>
    <w:p w:rsidR="005E30A6" w:rsidRDefault="005E30A6" w:rsidP="00180164">
      <w:pPr>
        <w:pStyle w:val="NormalWeb"/>
      </w:pPr>
      <w:r>
        <w:t>Auguri di continuo e buon operato.</w:t>
      </w:r>
    </w:p>
    <w:p w:rsidR="005E30A6" w:rsidRDefault="005E30A6" w:rsidP="0018016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 Vi abbraccio con affetto</w:t>
      </w:r>
    </w:p>
    <w:p w:rsidR="005E30A6" w:rsidRDefault="005E30A6" w:rsidP="00180164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Don Armando</w:t>
      </w:r>
    </w:p>
    <w:p w:rsidR="005E30A6" w:rsidRDefault="005E30A6" w:rsidP="00180164">
      <w:pPr>
        <w:pStyle w:val="NormalWeb"/>
      </w:pPr>
    </w:p>
    <w:p w:rsidR="005E30A6" w:rsidRDefault="005E30A6" w:rsidP="002A3CC3">
      <w:pPr>
        <w:spacing w:after="0"/>
      </w:pPr>
    </w:p>
    <w:p w:rsidR="005E30A6" w:rsidRDefault="005E30A6">
      <w:pPr>
        <w:rPr>
          <w:rFonts w:ascii="Times New Roman" w:hAnsi="Times New Roman"/>
          <w:sz w:val="24"/>
          <w:szCs w:val="24"/>
          <w:lang w:eastAsia="it-IT"/>
        </w:rPr>
      </w:pPr>
    </w:p>
    <w:sectPr w:rsidR="005E30A6" w:rsidSect="00A06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C3"/>
    <w:rsid w:val="00005535"/>
    <w:rsid w:val="00180164"/>
    <w:rsid w:val="00200D57"/>
    <w:rsid w:val="002A3CC3"/>
    <w:rsid w:val="00467581"/>
    <w:rsid w:val="004A1231"/>
    <w:rsid w:val="005E30A6"/>
    <w:rsid w:val="0074288D"/>
    <w:rsid w:val="00A06800"/>
    <w:rsid w:val="00A76CC2"/>
    <w:rsid w:val="00D706BC"/>
    <w:rsid w:val="00D860DC"/>
    <w:rsid w:val="00DF6727"/>
    <w:rsid w:val="00E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0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</dc:creator>
  <cp:keywords/>
  <dc:description/>
  <cp:lastModifiedBy>chiara_spigarelli@hotmail.com</cp:lastModifiedBy>
  <cp:revision>5</cp:revision>
  <dcterms:created xsi:type="dcterms:W3CDTF">2016-10-21T22:12:00Z</dcterms:created>
  <dcterms:modified xsi:type="dcterms:W3CDTF">2016-10-22T18:48:00Z</dcterms:modified>
</cp:coreProperties>
</file>